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FC" w:rsidRPr="003A2FFC" w:rsidRDefault="003A2FFC" w:rsidP="003A2FFC">
      <w:pPr>
        <w:jc w:val="center"/>
        <w:rPr>
          <w:b/>
          <w:sz w:val="32"/>
          <w:szCs w:val="32"/>
        </w:rPr>
      </w:pPr>
      <w:r w:rsidRPr="003A2FFC">
        <w:rPr>
          <w:b/>
          <w:sz w:val="32"/>
          <w:szCs w:val="32"/>
        </w:rPr>
        <w:t>Sporthausaufgabe Bewertung</w:t>
      </w:r>
    </w:p>
    <w:tbl>
      <w:tblPr>
        <w:tblW w:w="13095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64"/>
        <w:gridCol w:w="705"/>
        <w:gridCol w:w="960"/>
        <w:gridCol w:w="1005"/>
        <w:gridCol w:w="990"/>
        <w:gridCol w:w="795"/>
        <w:gridCol w:w="1020"/>
        <w:gridCol w:w="960"/>
        <w:gridCol w:w="885"/>
        <w:gridCol w:w="975"/>
        <w:gridCol w:w="899"/>
        <w:gridCol w:w="900"/>
        <w:gridCol w:w="1005"/>
        <w:gridCol w:w="932"/>
      </w:tblGrid>
      <w:tr w:rsidR="009D2ED4">
        <w:trPr>
          <w:trHeight w:val="525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9D2ED4">
            <w:pPr>
              <w:spacing w:after="0" w:line="100" w:lineRule="atLeast"/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Note</w:t>
            </w:r>
          </w:p>
        </w:tc>
        <w:tc>
          <w:tcPr>
            <w:tcW w:w="29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  <w:jc w:val="center"/>
            </w:pPr>
            <w:r>
              <w:t>Klasse 5</w:t>
            </w:r>
          </w:p>
        </w:tc>
        <w:tc>
          <w:tcPr>
            <w:tcW w:w="2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  <w:jc w:val="center"/>
            </w:pPr>
            <w:r>
              <w:t>Klasse 6</w:t>
            </w:r>
          </w:p>
        </w:tc>
        <w:tc>
          <w:tcPr>
            <w:tcW w:w="27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  <w:jc w:val="center"/>
            </w:pPr>
            <w:r>
              <w:t>Klasse 7</w:t>
            </w:r>
          </w:p>
        </w:tc>
        <w:tc>
          <w:tcPr>
            <w:tcW w:w="28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  <w:jc w:val="center"/>
            </w:pPr>
            <w:r>
              <w:t>Klasse 8</w:t>
            </w:r>
          </w:p>
        </w:tc>
      </w:tr>
      <w:tr w:rsidR="009D2ED4">
        <w:trPr>
          <w:trHeight w:val="525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  <w:jc w:val="center"/>
            </w:pPr>
            <w:r>
              <w:t>Zeit-raum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9D2ED4">
            <w:pPr>
              <w:spacing w:after="0" w:line="100" w:lineRule="atLeast"/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Bis Oktober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 xml:space="preserve">Bis </w:t>
            </w:r>
          </w:p>
          <w:p w:rsidR="009D2ED4" w:rsidRDefault="00550627">
            <w:pPr>
              <w:spacing w:after="0" w:line="100" w:lineRule="atLeast"/>
            </w:pPr>
            <w:r>
              <w:t>Weih-</w:t>
            </w:r>
          </w:p>
          <w:p w:rsidR="009D2ED4" w:rsidRDefault="00550627">
            <w:pPr>
              <w:spacing w:after="0" w:line="100" w:lineRule="atLeast"/>
            </w:pPr>
            <w:r>
              <w:t>nachten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 xml:space="preserve">Bis </w:t>
            </w:r>
          </w:p>
          <w:p w:rsidR="009D2ED4" w:rsidRDefault="00550627">
            <w:pPr>
              <w:spacing w:after="0" w:line="100" w:lineRule="atLeast"/>
            </w:pPr>
            <w:r>
              <w:t>Juni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 xml:space="preserve">Bis </w:t>
            </w:r>
            <w:proofErr w:type="spellStart"/>
            <w:r>
              <w:t>Okto</w:t>
            </w:r>
            <w:proofErr w:type="spellEnd"/>
            <w:r>
              <w:t>-</w:t>
            </w:r>
          </w:p>
          <w:p w:rsidR="009D2ED4" w:rsidRDefault="00550627">
            <w:pPr>
              <w:spacing w:after="0" w:line="100" w:lineRule="atLeast"/>
            </w:pPr>
            <w:proofErr w:type="spellStart"/>
            <w:r>
              <w:t>ber</w:t>
            </w:r>
            <w:proofErr w:type="spellEnd"/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 xml:space="preserve">Bis </w:t>
            </w:r>
          </w:p>
          <w:p w:rsidR="009D2ED4" w:rsidRDefault="00550627">
            <w:pPr>
              <w:spacing w:after="0" w:line="100" w:lineRule="atLeast"/>
            </w:pPr>
            <w:r>
              <w:t>Weih-</w:t>
            </w:r>
          </w:p>
          <w:p w:rsidR="009D2ED4" w:rsidRDefault="00550627">
            <w:pPr>
              <w:spacing w:after="0" w:line="100" w:lineRule="atLeast"/>
            </w:pPr>
            <w:r>
              <w:t>nachten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 xml:space="preserve">Bis </w:t>
            </w:r>
          </w:p>
          <w:p w:rsidR="009D2ED4" w:rsidRDefault="00550627">
            <w:pPr>
              <w:spacing w:after="0" w:line="100" w:lineRule="atLeast"/>
            </w:pPr>
            <w:r>
              <w:t>Juni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 xml:space="preserve">Bis </w:t>
            </w:r>
            <w:proofErr w:type="spellStart"/>
            <w:r>
              <w:t>Okto</w:t>
            </w:r>
            <w:proofErr w:type="spellEnd"/>
            <w:r>
              <w:t>-</w:t>
            </w:r>
          </w:p>
          <w:p w:rsidR="009D2ED4" w:rsidRDefault="00550627">
            <w:pPr>
              <w:spacing w:after="0" w:line="100" w:lineRule="atLeast"/>
            </w:pPr>
            <w:proofErr w:type="spellStart"/>
            <w:r>
              <w:t>ber</w:t>
            </w:r>
            <w:proofErr w:type="spellEnd"/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Bis Weih-</w:t>
            </w:r>
          </w:p>
          <w:p w:rsidR="009D2ED4" w:rsidRDefault="00550627">
            <w:pPr>
              <w:spacing w:after="0" w:line="100" w:lineRule="atLeast"/>
            </w:pPr>
            <w:r>
              <w:t>nachten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 xml:space="preserve">Bis </w:t>
            </w:r>
          </w:p>
          <w:p w:rsidR="009D2ED4" w:rsidRDefault="00550627">
            <w:pPr>
              <w:spacing w:after="0" w:line="100" w:lineRule="atLeast"/>
            </w:pPr>
            <w:r>
              <w:t>Juni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 xml:space="preserve">Bis </w:t>
            </w:r>
            <w:proofErr w:type="spellStart"/>
            <w:r>
              <w:t>Okto</w:t>
            </w:r>
            <w:proofErr w:type="spellEnd"/>
            <w:r>
              <w:t>-</w:t>
            </w:r>
          </w:p>
          <w:p w:rsidR="009D2ED4" w:rsidRDefault="00550627">
            <w:pPr>
              <w:spacing w:after="0" w:line="100" w:lineRule="atLeast"/>
            </w:pPr>
            <w:proofErr w:type="spellStart"/>
            <w:r>
              <w:t>ber</w:t>
            </w:r>
            <w:proofErr w:type="spellEnd"/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 xml:space="preserve">Bis </w:t>
            </w:r>
          </w:p>
          <w:p w:rsidR="009D2ED4" w:rsidRDefault="00550627">
            <w:pPr>
              <w:spacing w:after="0" w:line="100" w:lineRule="atLeast"/>
            </w:pPr>
            <w:r>
              <w:t>Weih-</w:t>
            </w:r>
          </w:p>
          <w:p w:rsidR="009D2ED4" w:rsidRDefault="00550627">
            <w:pPr>
              <w:spacing w:after="0" w:line="100" w:lineRule="atLeast"/>
            </w:pPr>
            <w:r>
              <w:t>nachten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Bis</w:t>
            </w:r>
          </w:p>
          <w:p w:rsidR="009D2ED4" w:rsidRDefault="00550627">
            <w:pPr>
              <w:spacing w:after="0" w:line="100" w:lineRule="atLeast"/>
            </w:pPr>
            <w:r>
              <w:t>Juni</w:t>
            </w:r>
          </w:p>
        </w:tc>
      </w:tr>
      <w:tr w:rsidR="009D2ED4">
        <w:trPr>
          <w:trHeight w:val="90"/>
        </w:trPr>
        <w:tc>
          <w:tcPr>
            <w:tcW w:w="10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  <w:jc w:val="center"/>
            </w:pPr>
            <w:r>
              <w:t>Liege-stütz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18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21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18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24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24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27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27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30</w:t>
            </w:r>
          </w:p>
        </w:tc>
      </w:tr>
      <w:tr w:rsidR="009D2ED4">
        <w:trPr>
          <w:trHeight w:val="90"/>
        </w:trPr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9D2ED4"/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18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18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21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18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21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24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27</w:t>
            </w:r>
          </w:p>
        </w:tc>
      </w:tr>
      <w:tr w:rsidR="009D2ED4">
        <w:trPr>
          <w:trHeight w:val="90"/>
        </w:trPr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9D2ED4"/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15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12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15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18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18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21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24</w:t>
            </w:r>
          </w:p>
        </w:tc>
      </w:tr>
      <w:tr w:rsidR="009D2ED4">
        <w:trPr>
          <w:trHeight w:val="90"/>
        </w:trPr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9D2ED4"/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12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9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15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12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15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18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18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21</w:t>
            </w:r>
          </w:p>
        </w:tc>
      </w:tr>
      <w:tr w:rsidR="009D2ED4">
        <w:trPr>
          <w:trHeight w:val="85"/>
        </w:trPr>
        <w:tc>
          <w:tcPr>
            <w:tcW w:w="10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  <w:jc w:val="center"/>
            </w:pPr>
            <w:r>
              <w:t>Unter-arm-</w:t>
            </w:r>
          </w:p>
          <w:p w:rsidR="009D2ED4" w:rsidRDefault="00550627">
            <w:pPr>
              <w:spacing w:after="0" w:line="100" w:lineRule="atLeast"/>
              <w:jc w:val="center"/>
            </w:pPr>
            <w:r>
              <w:t>stütz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30 sec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35 sec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40 sec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35 sec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40 sec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45 sec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40 sec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45 sec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50 sec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45 sec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50 sec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55 sec</w:t>
            </w:r>
          </w:p>
        </w:tc>
      </w:tr>
      <w:tr w:rsidR="009D2ED4">
        <w:trPr>
          <w:trHeight w:val="82"/>
        </w:trPr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9D2ED4"/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25 sec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30 sec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35 sec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30 sec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35 sec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40 sec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35 sec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40 sec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45 sec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40 sec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45 sec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50 sec</w:t>
            </w:r>
          </w:p>
        </w:tc>
      </w:tr>
      <w:tr w:rsidR="009D2ED4">
        <w:trPr>
          <w:trHeight w:val="82"/>
        </w:trPr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9D2ED4"/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20 sec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25 sec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30 sec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25 sec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30 sec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35 sec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30 sec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35 sec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40 sec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35 sec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40 sec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45 sec</w:t>
            </w:r>
          </w:p>
        </w:tc>
      </w:tr>
      <w:tr w:rsidR="009D2ED4">
        <w:trPr>
          <w:trHeight w:val="82"/>
        </w:trPr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9D2ED4"/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15 sec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20 sec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25 sec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20 sec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25 sec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30 sec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25 sec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30 sec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35 sec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30 sec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35 sec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40 sec</w:t>
            </w:r>
          </w:p>
        </w:tc>
      </w:tr>
      <w:tr w:rsidR="009D2ED4">
        <w:trPr>
          <w:trHeight w:val="90"/>
        </w:trPr>
        <w:tc>
          <w:tcPr>
            <w:tcW w:w="10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  <w:jc w:val="center"/>
            </w:pPr>
            <w:r>
              <w:t>Seit-</w:t>
            </w:r>
          </w:p>
          <w:p w:rsidR="009D2ED4" w:rsidRDefault="00550627">
            <w:pPr>
              <w:spacing w:after="0" w:line="100" w:lineRule="atLeast"/>
              <w:jc w:val="center"/>
            </w:pPr>
            <w:r>
              <w:t>stütz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20 sec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25 sec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30 sec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25 sec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30 sec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35 sec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30 sec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35 sec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40 sec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35 sec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40 sec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45 sec</w:t>
            </w:r>
          </w:p>
        </w:tc>
      </w:tr>
      <w:tr w:rsidR="009D2ED4">
        <w:trPr>
          <w:trHeight w:val="87"/>
        </w:trPr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9D2ED4"/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17 sec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22 sec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27 sec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22 sec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27 sec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32 sec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27 sec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32 sec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37 sec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32 sec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37 sec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42 sec</w:t>
            </w:r>
          </w:p>
        </w:tc>
      </w:tr>
      <w:tr w:rsidR="009D2ED4">
        <w:trPr>
          <w:trHeight w:val="87"/>
        </w:trPr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9D2ED4"/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14 sec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19 sec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24 sec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19 sec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24 sec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29 sec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24 sec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29 sec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34 sec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29 sec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34 sec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39 sec</w:t>
            </w:r>
          </w:p>
        </w:tc>
      </w:tr>
      <w:tr w:rsidR="009D2ED4">
        <w:trPr>
          <w:trHeight w:val="87"/>
        </w:trPr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9D2ED4"/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11 sec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16 sec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21 sec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16 sec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21 sec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26 sec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21 sec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26 sec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31 sec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26 sec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31 sec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36 sec</w:t>
            </w:r>
          </w:p>
        </w:tc>
      </w:tr>
      <w:tr w:rsidR="009D2ED4">
        <w:trPr>
          <w:trHeight w:val="85"/>
        </w:trPr>
        <w:tc>
          <w:tcPr>
            <w:tcW w:w="10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  <w:jc w:val="center"/>
            </w:pPr>
            <w:r>
              <w:t>Knie</w:t>
            </w:r>
          </w:p>
          <w:p w:rsidR="009D2ED4" w:rsidRDefault="00550627">
            <w:pPr>
              <w:spacing w:after="0" w:line="100" w:lineRule="atLeast"/>
              <w:jc w:val="center"/>
            </w:pPr>
            <w:r>
              <w:t>beugen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35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35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40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35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40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45</w:t>
            </w:r>
          </w:p>
        </w:tc>
      </w:tr>
      <w:tr w:rsidR="009D2ED4">
        <w:trPr>
          <w:trHeight w:val="82"/>
        </w:trPr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9D2ED4"/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28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23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28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33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28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33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38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38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43</w:t>
            </w:r>
          </w:p>
        </w:tc>
      </w:tr>
      <w:tr w:rsidR="009D2ED4">
        <w:trPr>
          <w:trHeight w:val="82"/>
        </w:trPr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9D2ED4"/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25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25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30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35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41</w:t>
            </w:r>
          </w:p>
        </w:tc>
      </w:tr>
      <w:tr w:rsidR="009D2ED4">
        <w:trPr>
          <w:trHeight w:val="82"/>
        </w:trPr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9D2ED4"/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17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23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17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28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23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28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33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28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33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39</w:t>
            </w:r>
          </w:p>
        </w:tc>
      </w:tr>
      <w:tr w:rsidR="009D2ED4">
        <w:trPr>
          <w:trHeight w:val="90"/>
        </w:trPr>
        <w:tc>
          <w:tcPr>
            <w:tcW w:w="10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  <w:jc w:val="center"/>
            </w:pPr>
            <w:proofErr w:type="spellStart"/>
            <w:r>
              <w:t>Sit-ups</w:t>
            </w:r>
            <w:proofErr w:type="spellEnd"/>
          </w:p>
          <w:p w:rsidR="009D2ED4" w:rsidRDefault="00550627">
            <w:pPr>
              <w:spacing w:after="0" w:line="100" w:lineRule="atLeast"/>
              <w:jc w:val="center"/>
            </w:pPr>
            <w:r>
              <w:t>(lang-</w:t>
            </w:r>
          </w:p>
          <w:p w:rsidR="009D2ED4" w:rsidRDefault="00550627">
            <w:pPr>
              <w:spacing w:after="0" w:line="100" w:lineRule="atLeast"/>
              <w:jc w:val="center"/>
            </w:pPr>
            <w:r>
              <w:t>sam)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18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21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18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24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24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27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27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30</w:t>
            </w:r>
          </w:p>
        </w:tc>
      </w:tr>
      <w:tr w:rsidR="009D2ED4">
        <w:trPr>
          <w:trHeight w:val="87"/>
        </w:trPr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9D2ED4"/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18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18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21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18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21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24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27</w:t>
            </w:r>
          </w:p>
        </w:tc>
      </w:tr>
      <w:tr w:rsidR="009D2ED4">
        <w:trPr>
          <w:trHeight w:val="87"/>
        </w:trPr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9D2ED4"/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15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12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15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18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18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21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24</w:t>
            </w:r>
          </w:p>
        </w:tc>
      </w:tr>
      <w:tr w:rsidR="009D2ED4">
        <w:trPr>
          <w:trHeight w:val="87"/>
        </w:trPr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9D2ED4"/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12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9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15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12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15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18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18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21</w:t>
            </w:r>
          </w:p>
        </w:tc>
      </w:tr>
      <w:tr w:rsidR="009D2ED4">
        <w:trPr>
          <w:trHeight w:val="90"/>
        </w:trPr>
        <w:tc>
          <w:tcPr>
            <w:tcW w:w="10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  <w:jc w:val="center"/>
            </w:pPr>
            <w:proofErr w:type="spellStart"/>
            <w:r>
              <w:t>Schwim-mer</w:t>
            </w:r>
            <w:proofErr w:type="spellEnd"/>
          </w:p>
          <w:p w:rsidR="009D2ED4" w:rsidRDefault="009D2ED4">
            <w:pPr>
              <w:spacing w:after="0" w:line="100" w:lineRule="atLeast"/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20 sec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25 sec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30 sec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25 sec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30 sec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35 sec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30 sec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35 sec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40 sec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35 sec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40 sec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45 sec</w:t>
            </w:r>
          </w:p>
        </w:tc>
      </w:tr>
      <w:tr w:rsidR="009D2ED4">
        <w:trPr>
          <w:trHeight w:val="87"/>
        </w:trPr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9D2ED4"/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17 sec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22 sec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27 sec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22 sec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27 sec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32 sec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27 sec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32 sec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37 sec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32 sec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37 sec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42 sec</w:t>
            </w:r>
          </w:p>
        </w:tc>
      </w:tr>
      <w:tr w:rsidR="009D2ED4">
        <w:trPr>
          <w:trHeight w:val="87"/>
        </w:trPr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9D2ED4"/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14 sec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19 sec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24 sec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19 sec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24 sec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29 sec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24 sec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29 sec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34 sec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29 sec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32 sec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39 sec</w:t>
            </w:r>
          </w:p>
        </w:tc>
      </w:tr>
      <w:tr w:rsidR="009D2ED4">
        <w:trPr>
          <w:trHeight w:val="87"/>
        </w:trPr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9D2ED4"/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11 sec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16 sec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21 sec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16 sec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21 sec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26 sec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21 sec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26 sec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31 sec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26 sec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29 sec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2ED4" w:rsidRDefault="00550627">
            <w:pPr>
              <w:spacing w:after="0" w:line="100" w:lineRule="atLeast"/>
            </w:pPr>
            <w:r>
              <w:t>36 sec</w:t>
            </w:r>
          </w:p>
        </w:tc>
      </w:tr>
    </w:tbl>
    <w:p w:rsidR="009D2ED4" w:rsidRDefault="003A2FFC">
      <w:r>
        <w:t>Stand: 2. Mai 2017 Erstellt von LK Sport 2018</w:t>
      </w:r>
      <w:bookmarkStart w:id="0" w:name="_GoBack"/>
      <w:bookmarkEnd w:id="0"/>
    </w:p>
    <w:p w:rsidR="009D2ED4" w:rsidRDefault="009D2ED4"/>
    <w:p w:rsidR="009D2ED4" w:rsidRDefault="009D2ED4"/>
    <w:p w:rsidR="009D2ED4" w:rsidRDefault="009D2ED4"/>
    <w:sectPr w:rsidR="009D2ED4">
      <w:pgSz w:w="16838" w:h="11906" w:orient="landscape"/>
      <w:pgMar w:top="1417" w:right="1417" w:bottom="141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2ED4"/>
    <w:rsid w:val="003A2FFC"/>
    <w:rsid w:val="00550627"/>
    <w:rsid w:val="009D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rFonts w:ascii="Calibri" w:eastAsia="SimSun" w:hAnsi="Calibri" w:cs="Tahoma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DB003D27</Template>
  <TotalTime>0</TotalTime>
  <Pages>2</Pages>
  <Words>261</Words>
  <Characters>1645</Characters>
  <Application>Microsoft Office Word</Application>
  <DocSecurity>0</DocSecurity>
  <Lines>13</Lines>
  <Paragraphs>3</Paragraphs>
  <ScaleCrop>false</ScaleCrop>
  <Company>FMSG-Speyer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Pires Barbosa</dc:creator>
  <cp:lastModifiedBy>Kemmer, Thomas</cp:lastModifiedBy>
  <cp:revision>15</cp:revision>
  <dcterms:created xsi:type="dcterms:W3CDTF">2017-03-21T11:32:00Z</dcterms:created>
  <dcterms:modified xsi:type="dcterms:W3CDTF">2017-05-02T10:25:00Z</dcterms:modified>
</cp:coreProperties>
</file>